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CB7E" w14:textId="77777777" w:rsidR="00C23BD2" w:rsidRDefault="00C23BD2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Welcome to Hampton Ladies Netball Club</w:t>
      </w:r>
    </w:p>
    <w:p w14:paraId="6DA18A1F" w14:textId="77777777" w:rsidR="00C23BD2" w:rsidRDefault="00C23BD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Thank you for coming down and joining in one of our training sessions, we really hope you enjoy </w:t>
      </w:r>
      <w:proofErr w:type="gramStart"/>
      <w:r>
        <w:rPr>
          <w:rFonts w:ascii="Comic Sans MS" w:hAnsi="Comic Sans MS"/>
          <w:sz w:val="18"/>
          <w:szCs w:val="18"/>
        </w:rPr>
        <w:t>yourself</w:t>
      </w:r>
      <w:proofErr w:type="gramEnd"/>
      <w:r>
        <w:rPr>
          <w:rFonts w:ascii="Comic Sans MS" w:hAnsi="Comic Sans MS"/>
          <w:sz w:val="18"/>
          <w:szCs w:val="18"/>
        </w:rPr>
        <w:t xml:space="preserve"> and come back again.</w:t>
      </w:r>
    </w:p>
    <w:p w14:paraId="693CAFEF" w14:textId="77777777" w:rsidR="00C23BD2" w:rsidRDefault="00C23BD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Our Aim…</w:t>
      </w:r>
    </w:p>
    <w:p w14:paraId="58365A96" w14:textId="77777777" w:rsidR="00C23BD2" w:rsidRDefault="00C23BD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Is to provide ladies with an opportunity to play netball competitively or just for fun and with the added bonus of making new friends and joining in on social events.</w:t>
      </w:r>
    </w:p>
    <w:p w14:paraId="383E0283" w14:textId="77777777" w:rsidR="00C23BD2" w:rsidRDefault="00C23BD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 bit of History…</w:t>
      </w:r>
    </w:p>
    <w:p w14:paraId="3DF32326" w14:textId="77777777" w:rsidR="00C23BD2" w:rsidRDefault="00C23BD2">
      <w:r>
        <w:rPr>
          <w:rFonts w:ascii="Comic Sans MS" w:hAnsi="Comic Sans MS"/>
          <w:sz w:val="18"/>
          <w:szCs w:val="18"/>
        </w:rPr>
        <w:t>Hampton Netball started 11 years ago with just 7/8 ladies coming down each week and as you can imagine we struggled to get much of a game. So we decided to join the Hunts &amp; Peterborough Summer League just to get some games only to discover we had a pretty good team…gradually the club grew we added a 2</w:t>
      </w:r>
      <w:r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adult team and then started a junior squad. We then expanded again and introduced a “Back to Basic” netball session which has resulted in a 3</w:t>
      </w:r>
      <w:r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Adult team. We have enjoyed numerous socials events from Quizzes, a Spring Ball to weekend tournaments </w:t>
      </w:r>
      <w:proofErr w:type="gramStart"/>
      <w:r>
        <w:rPr>
          <w:rFonts w:ascii="Comic Sans MS" w:hAnsi="Comic Sans MS"/>
          <w:sz w:val="18"/>
          <w:szCs w:val="18"/>
        </w:rPr>
        <w:t>away which</w:t>
      </w:r>
      <w:proofErr w:type="gramEnd"/>
      <w:r>
        <w:rPr>
          <w:rFonts w:ascii="Comic Sans MS" w:hAnsi="Comic Sans MS"/>
          <w:sz w:val="18"/>
          <w:szCs w:val="18"/>
        </w:rPr>
        <w:t xml:space="preserve"> are a great way to get to know people within the club.</w:t>
      </w:r>
    </w:p>
    <w:p w14:paraId="33982E30" w14:textId="77777777" w:rsidR="00C23BD2" w:rsidRDefault="00C23BD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Where we are today…</w:t>
      </w:r>
    </w:p>
    <w:p w14:paraId="7030C8EB" w14:textId="77777777" w:rsidR="00C23BD2" w:rsidRDefault="00C23BD2">
      <w:r>
        <w:rPr>
          <w:rFonts w:ascii="Comic Sans MS" w:hAnsi="Comic Sans MS"/>
          <w:sz w:val="18"/>
          <w:szCs w:val="18"/>
        </w:rPr>
        <w:t>Well we have 28 juniors making up 2 squads with a number of juniors recently being selected to be part of the county satellite Training Programme which we are incredibly proud of.  3 Adult teams, one of which plays in the Cambridge Regional League and 2 that play in Hunts &amp; Peterborough League. We are also looking to enter a 3</w:t>
      </w:r>
      <w:r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team into Hunts &amp; Peterborough this winter for juniors and new </w:t>
      </w:r>
      <w:proofErr w:type="spellStart"/>
      <w:proofErr w:type="gramStart"/>
      <w:r>
        <w:rPr>
          <w:rFonts w:ascii="Comic Sans MS" w:hAnsi="Comic Sans MS"/>
          <w:sz w:val="18"/>
          <w:szCs w:val="18"/>
        </w:rPr>
        <w:t>players.We</w:t>
      </w:r>
      <w:proofErr w:type="spellEnd"/>
      <w:proofErr w:type="gramEnd"/>
      <w:r>
        <w:rPr>
          <w:rFonts w:ascii="Comic Sans MS" w:hAnsi="Comic Sans MS"/>
          <w:sz w:val="18"/>
          <w:szCs w:val="18"/>
        </w:rPr>
        <w:t xml:space="preserve"> are an expanding club that welcomes new players and new ideas. </w:t>
      </w:r>
    </w:p>
    <w:p w14:paraId="1A98C547" w14:textId="77777777" w:rsidR="00C23BD2" w:rsidRDefault="00C23BD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What to do next…</w:t>
      </w:r>
    </w:p>
    <w:p w14:paraId="71D4E977" w14:textId="7E4E99E4" w:rsidR="00C23BD2" w:rsidRDefault="00C23BD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Please take your time and enjoy just playing for fun, if you think Hampton Netball Club </w:t>
      </w:r>
      <w:r w:rsidR="00190427">
        <w:rPr>
          <w:rFonts w:ascii="Comic Sans MS" w:hAnsi="Comic Sans MS"/>
          <w:sz w:val="18"/>
          <w:szCs w:val="18"/>
        </w:rPr>
        <w:t>is for you then please let Emma G or Tracey</w:t>
      </w:r>
      <w:r>
        <w:rPr>
          <w:rFonts w:ascii="Comic Sans MS" w:hAnsi="Comic Sans MS"/>
          <w:sz w:val="18"/>
          <w:szCs w:val="18"/>
        </w:rPr>
        <w:t xml:space="preserve"> know if you would like to play competitively and we can go through what to do next i.e. Monthly Membership, Affiliating, Squads </w:t>
      </w:r>
      <w:proofErr w:type="spellStart"/>
      <w:r>
        <w:rPr>
          <w:rFonts w:ascii="Comic Sans MS" w:hAnsi="Comic Sans MS"/>
          <w:sz w:val="18"/>
          <w:szCs w:val="18"/>
        </w:rPr>
        <w:t>etc</w:t>
      </w:r>
      <w:proofErr w:type="spellEnd"/>
      <w:r>
        <w:rPr>
          <w:rFonts w:ascii="Comic Sans MS" w:hAnsi="Comic Sans MS"/>
          <w:sz w:val="18"/>
          <w:szCs w:val="18"/>
        </w:rPr>
        <w:t xml:space="preserve"> – if you can also fill out the form attached and return we can ensure you get on the mailing list.</w:t>
      </w:r>
    </w:p>
    <w:p w14:paraId="100D6EAC" w14:textId="77777777" w:rsidR="00C23BD2" w:rsidRDefault="00C23BD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 are always on the lookout for people that can help the club in many other </w:t>
      </w:r>
      <w:proofErr w:type="gramStart"/>
      <w:r>
        <w:rPr>
          <w:rFonts w:ascii="Comic Sans MS" w:hAnsi="Comic Sans MS"/>
          <w:sz w:val="18"/>
          <w:szCs w:val="18"/>
        </w:rPr>
        <w:t>ways ,</w:t>
      </w:r>
      <w:proofErr w:type="gramEnd"/>
      <w:r>
        <w:rPr>
          <w:rFonts w:ascii="Comic Sans MS" w:hAnsi="Comic Sans MS"/>
          <w:sz w:val="18"/>
          <w:szCs w:val="18"/>
        </w:rPr>
        <w:t xml:space="preserve"> coaching, umpiring and helping to promote the club, so if you would like to get more involved or know someone else that might like to join – please let us know.</w:t>
      </w:r>
    </w:p>
    <w:p w14:paraId="6E5B7A73" w14:textId="77777777" w:rsidR="00C23BD2" w:rsidRDefault="00C23BD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Current Training Structure</w:t>
      </w:r>
    </w:p>
    <w:p w14:paraId="46756FEF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Juniors</w:t>
      </w:r>
    </w:p>
    <w:p w14:paraId="2253FBDE" w14:textId="77777777" w:rsidR="00C23BD2" w:rsidRDefault="00C23BD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Monday Nights – Junior Training with coach – 6:45pm – 8:00pm </w:t>
      </w:r>
    </w:p>
    <w:p w14:paraId="0AF23789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Adults</w:t>
      </w:r>
    </w:p>
    <w:p w14:paraId="09494BFA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Tuesday Nights – Adult Training with coach – 7:30pm – 9:00pm</w:t>
      </w:r>
    </w:p>
    <w:p w14:paraId="5BF47B0D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4D219BA1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1D5C5DA3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7B80EA23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1BA33C33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60493130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72F0F545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20FE5B6B" w14:textId="77777777" w:rsidR="00C23BD2" w:rsidRDefault="00C23BD2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Cost</w:t>
      </w:r>
    </w:p>
    <w:p w14:paraId="5905DB61" w14:textId="77777777" w:rsidR="00C23BD2" w:rsidRDefault="00C23BD2">
      <w:pPr>
        <w:spacing w:after="0"/>
        <w:rPr>
          <w:rFonts w:ascii="Comic Sans MS" w:hAnsi="Comic Sans MS"/>
          <w:b/>
          <w:sz w:val="18"/>
          <w:szCs w:val="18"/>
        </w:rPr>
      </w:pPr>
    </w:p>
    <w:p w14:paraId="50BE0B54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If you would like to join Hampton Netball Club then we ask you to become a member, for a junior this is £</w:t>
      </w:r>
      <w:proofErr w:type="gramStart"/>
      <w:r>
        <w:rPr>
          <w:rFonts w:ascii="Comic Sans MS" w:hAnsi="Comic Sans MS"/>
          <w:sz w:val="18"/>
          <w:szCs w:val="18"/>
        </w:rPr>
        <w:t>10.00  per</w:t>
      </w:r>
      <w:proofErr w:type="gramEnd"/>
      <w:r>
        <w:rPr>
          <w:rFonts w:ascii="Comic Sans MS" w:hAnsi="Comic Sans MS"/>
          <w:sz w:val="18"/>
          <w:szCs w:val="18"/>
        </w:rPr>
        <w:t xml:space="preserve"> month and an Adult is £14.00 this is to be paid by Standing Order and is brilliant value for money as it covers the following:-</w:t>
      </w:r>
    </w:p>
    <w:p w14:paraId="25C56F5B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Weekly training subs</w:t>
      </w:r>
    </w:p>
    <w:p w14:paraId="224DC7BC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Match fees</w:t>
      </w:r>
    </w:p>
    <w:p w14:paraId="1CF42A53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Entrance into Leagues and Tournaments</w:t>
      </w:r>
    </w:p>
    <w:p w14:paraId="5E088060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0731D4FF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If you decide you want to play competitively then an additional £20 is required to get you affiliated to play.</w:t>
      </w:r>
    </w:p>
    <w:p w14:paraId="1DC4E041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24DBD822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Whilst you are deciding whether to join then each training sessions will cost £4.00 but if you do want to play competitively then we do ask that you pay monthly by Standing Order.</w:t>
      </w:r>
    </w:p>
    <w:p w14:paraId="20FF64DF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00CD94A9" w14:textId="77777777" w:rsidR="00C23BD2" w:rsidRDefault="00C23BD2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Leagues…</w:t>
      </w:r>
    </w:p>
    <w:p w14:paraId="69CCBC1B" w14:textId="77777777" w:rsidR="00C23BD2" w:rsidRDefault="00C23BD2">
      <w:pPr>
        <w:spacing w:after="0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 xml:space="preserve">Winter </w:t>
      </w:r>
    </w:p>
    <w:p w14:paraId="6E595829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Cambridge Regional League (Hampton 1) – Sunday Mornings in Cambridge</w:t>
      </w:r>
    </w:p>
    <w:p w14:paraId="749807F7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Hunts and Peterborough (Hampton 2 &amp; 3 &amp; 4) – Sunday Mornings at Thomas Deacon Academy in Peterborough</w:t>
      </w:r>
    </w:p>
    <w:p w14:paraId="07767E4D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Junior Squads – Sunday Afternoon – Cambridge</w:t>
      </w:r>
    </w:p>
    <w:p w14:paraId="67D81547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Janet </w:t>
      </w:r>
      <w:proofErr w:type="spellStart"/>
      <w:r>
        <w:rPr>
          <w:rFonts w:ascii="Comic Sans MS" w:hAnsi="Comic Sans MS"/>
          <w:sz w:val="18"/>
          <w:szCs w:val="18"/>
        </w:rPr>
        <w:t>Boxall</w:t>
      </w:r>
      <w:proofErr w:type="spellEnd"/>
      <w:r>
        <w:rPr>
          <w:rFonts w:ascii="Comic Sans MS" w:hAnsi="Comic Sans MS"/>
          <w:sz w:val="18"/>
          <w:szCs w:val="18"/>
        </w:rPr>
        <w:t xml:space="preserve"> - Mid week – Peterborough</w:t>
      </w:r>
    </w:p>
    <w:p w14:paraId="67B545AB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303E9B25" w14:textId="77777777" w:rsidR="00C23BD2" w:rsidRDefault="00C23BD2">
      <w:pPr>
        <w:spacing w:after="0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Summer</w:t>
      </w:r>
    </w:p>
    <w:p w14:paraId="6CD2B51A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 squads play mid-week at Thomas Deacon Academy in Peterborough.</w:t>
      </w:r>
    </w:p>
    <w:p w14:paraId="12C585A4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3EA4920F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Happy Netballing….</w:t>
      </w:r>
    </w:p>
    <w:p w14:paraId="4A842D1B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4BC32E9D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19E013A8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445EC69C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02F61974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363B3542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1876EEB6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2872C02F" w14:textId="77777777" w:rsidR="00190427" w:rsidRDefault="00190427">
      <w:pPr>
        <w:spacing w:after="0"/>
        <w:rPr>
          <w:rFonts w:ascii="Comic Sans MS" w:hAnsi="Comic Sans MS"/>
          <w:sz w:val="18"/>
          <w:szCs w:val="18"/>
        </w:rPr>
      </w:pPr>
    </w:p>
    <w:p w14:paraId="55438465" w14:textId="77777777" w:rsidR="00190427" w:rsidRDefault="00190427">
      <w:pPr>
        <w:spacing w:after="0"/>
        <w:rPr>
          <w:rFonts w:ascii="Comic Sans MS" w:hAnsi="Comic Sans MS"/>
          <w:sz w:val="18"/>
          <w:szCs w:val="18"/>
        </w:rPr>
      </w:pPr>
    </w:p>
    <w:p w14:paraId="1A3AEECF" w14:textId="77777777" w:rsidR="00190427" w:rsidRDefault="00190427">
      <w:pPr>
        <w:spacing w:after="0"/>
        <w:rPr>
          <w:rFonts w:ascii="Comic Sans MS" w:hAnsi="Comic Sans MS"/>
          <w:sz w:val="18"/>
          <w:szCs w:val="18"/>
        </w:rPr>
      </w:pPr>
    </w:p>
    <w:p w14:paraId="61E8460D" w14:textId="77777777" w:rsidR="00190427" w:rsidRDefault="00190427">
      <w:pPr>
        <w:spacing w:after="0"/>
        <w:rPr>
          <w:rFonts w:ascii="Comic Sans MS" w:hAnsi="Comic Sans MS"/>
          <w:sz w:val="18"/>
          <w:szCs w:val="18"/>
        </w:rPr>
      </w:pPr>
    </w:p>
    <w:p w14:paraId="26D44C2C" w14:textId="77777777" w:rsidR="00190427" w:rsidRDefault="00190427">
      <w:pPr>
        <w:spacing w:after="0"/>
        <w:rPr>
          <w:rFonts w:ascii="Comic Sans MS" w:hAnsi="Comic Sans MS"/>
          <w:sz w:val="18"/>
          <w:szCs w:val="18"/>
        </w:rPr>
      </w:pPr>
    </w:p>
    <w:p w14:paraId="397AF998" w14:textId="77777777" w:rsidR="00190427" w:rsidRDefault="00190427">
      <w:pPr>
        <w:spacing w:after="0"/>
        <w:rPr>
          <w:rFonts w:ascii="Comic Sans MS" w:hAnsi="Comic Sans MS"/>
          <w:sz w:val="18"/>
          <w:szCs w:val="18"/>
        </w:rPr>
      </w:pPr>
    </w:p>
    <w:p w14:paraId="3DC60C3E" w14:textId="77777777" w:rsidR="00190427" w:rsidRDefault="00190427">
      <w:pPr>
        <w:spacing w:after="0"/>
        <w:rPr>
          <w:rFonts w:ascii="Comic Sans MS" w:hAnsi="Comic Sans MS"/>
          <w:sz w:val="18"/>
          <w:szCs w:val="18"/>
        </w:rPr>
      </w:pPr>
    </w:p>
    <w:p w14:paraId="71D0800F" w14:textId="77777777" w:rsidR="00190427" w:rsidRDefault="00190427">
      <w:pPr>
        <w:spacing w:after="0"/>
        <w:rPr>
          <w:rFonts w:ascii="Comic Sans MS" w:hAnsi="Comic Sans MS"/>
          <w:sz w:val="18"/>
          <w:szCs w:val="18"/>
        </w:rPr>
      </w:pPr>
    </w:p>
    <w:p w14:paraId="66CDC1F9" w14:textId="77777777" w:rsidR="00190427" w:rsidRDefault="00190427">
      <w:pPr>
        <w:spacing w:after="0"/>
        <w:rPr>
          <w:rFonts w:ascii="Comic Sans MS" w:hAnsi="Comic Sans MS"/>
          <w:sz w:val="18"/>
          <w:szCs w:val="18"/>
        </w:rPr>
      </w:pPr>
    </w:p>
    <w:p w14:paraId="7E97577A" w14:textId="77777777" w:rsidR="00190427" w:rsidRDefault="00190427">
      <w:pPr>
        <w:spacing w:after="0"/>
        <w:rPr>
          <w:rFonts w:ascii="Comic Sans MS" w:hAnsi="Comic Sans MS"/>
          <w:sz w:val="18"/>
          <w:szCs w:val="18"/>
        </w:rPr>
      </w:pPr>
    </w:p>
    <w:p w14:paraId="0F03E45A" w14:textId="77777777" w:rsidR="00190427" w:rsidRDefault="00190427">
      <w:pPr>
        <w:spacing w:after="0"/>
        <w:rPr>
          <w:rFonts w:ascii="Comic Sans MS" w:hAnsi="Comic Sans MS"/>
          <w:sz w:val="18"/>
          <w:szCs w:val="18"/>
        </w:rPr>
      </w:pPr>
    </w:p>
    <w:p w14:paraId="235BFC15" w14:textId="77777777" w:rsidR="00190427" w:rsidRDefault="00190427">
      <w:pPr>
        <w:spacing w:after="0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14:paraId="25B07C68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7EA175C6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I would like to join Hampton Netball Club</w:t>
      </w:r>
      <w:proofErr w:type="gramStart"/>
      <w:r>
        <w:rPr>
          <w:rFonts w:ascii="Comic Sans MS" w:hAnsi="Comic Sans MS"/>
          <w:sz w:val="18"/>
          <w:szCs w:val="18"/>
        </w:rPr>
        <w:t>:-</w:t>
      </w:r>
      <w:proofErr w:type="gramEnd"/>
    </w:p>
    <w:p w14:paraId="13301E86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380FBC3E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Name…………………………………………………………………………………………………………………… DOB…….…./…..……/…………</w:t>
      </w:r>
    </w:p>
    <w:p w14:paraId="4EB56DE4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214595BA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Address……………………………………………………………………………………………………………………………………………………………………………………</w:t>
      </w:r>
    </w:p>
    <w:p w14:paraId="058DC881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2B51BEBA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0EB272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20E0A731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7ACC4E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32FCAD72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Contact Number………………………………………………………………………………………………………………………………………………………………….….</w:t>
      </w:r>
      <w:proofErr w:type="gramEnd"/>
    </w:p>
    <w:p w14:paraId="2296B17A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0A235E9B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Email Address………………………………………………………………………………………………………………………………………………………………………...</w:t>
      </w:r>
    </w:p>
    <w:p w14:paraId="09F10627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7E85AF3A" w14:textId="77777777" w:rsidR="00C23BD2" w:rsidRDefault="00C23BD2">
      <w:pPr>
        <w:spacing w:after="0"/>
      </w:pPr>
      <w:r>
        <w:rPr>
          <w:rFonts w:ascii="Comic Sans MS" w:hAnsi="Comic Sans MS"/>
          <w:sz w:val="18"/>
          <w:szCs w:val="18"/>
        </w:rPr>
        <w:t>I would like to play:</w:t>
      </w:r>
      <w:r>
        <w:rPr>
          <w:rFonts w:ascii="Comic Sans MS" w:hAnsi="Comic Sans MS"/>
          <w:sz w:val="18"/>
          <w:szCs w:val="18"/>
        </w:rPr>
        <w:tab/>
        <w:t xml:space="preserve"> Just for Fun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Competitively </w:t>
      </w:r>
    </w:p>
    <w:p w14:paraId="69A03296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41C1A1B3" w14:textId="77777777" w:rsidR="00C23BD2" w:rsidRDefault="00C23BD2">
      <w:pPr>
        <w:spacing w:after="0"/>
      </w:pPr>
      <w:r>
        <w:rPr>
          <w:rFonts w:ascii="Comic Sans MS" w:hAnsi="Comic Sans MS"/>
          <w:sz w:val="18"/>
          <w:szCs w:val="18"/>
        </w:rPr>
        <w:t>If competitively which leagues:</w:t>
      </w:r>
      <w:r>
        <w:rPr>
          <w:rFonts w:ascii="Comic Sans MS" w:hAnsi="Comic Sans MS"/>
          <w:sz w:val="18"/>
          <w:szCs w:val="18"/>
        </w:rPr>
        <w:tab/>
        <w:t xml:space="preserve">Winter Sundays </w:t>
      </w:r>
      <w:r>
        <w:rPr>
          <w:rFonts w:ascii="Comic Sans MS" w:hAnsi="Comic Sans MS"/>
          <w:sz w:val="18"/>
          <w:szCs w:val="18"/>
        </w:rPr>
        <w:tab/>
        <w:t xml:space="preserve">Winter mid-week </w:t>
      </w:r>
      <w:r>
        <w:rPr>
          <w:rFonts w:ascii="Comic Sans MS" w:hAnsi="Comic Sans MS"/>
          <w:sz w:val="18"/>
          <w:szCs w:val="18"/>
        </w:rPr>
        <w:tab/>
      </w:r>
      <w:proofErr w:type="gramStart"/>
      <w:r>
        <w:rPr>
          <w:rFonts w:ascii="Comic Sans MS" w:hAnsi="Comic Sans MS"/>
          <w:sz w:val="18"/>
          <w:szCs w:val="18"/>
        </w:rPr>
        <w:t>Summer</w:t>
      </w:r>
      <w:proofErr w:type="gramEnd"/>
      <w:r>
        <w:rPr>
          <w:rFonts w:ascii="Comic Sans MS" w:hAnsi="Comic Sans MS"/>
          <w:sz w:val="18"/>
          <w:szCs w:val="18"/>
        </w:rPr>
        <w:t xml:space="preserve"> </w:t>
      </w:r>
    </w:p>
    <w:p w14:paraId="3C651782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0D43BB02" w14:textId="77777777" w:rsidR="00C23BD2" w:rsidRDefault="00C23BD2">
      <w:pPr>
        <w:spacing w:after="0"/>
      </w:pPr>
      <w:r>
        <w:rPr>
          <w:rFonts w:ascii="Comic Sans MS" w:hAnsi="Comic Sans MS"/>
          <w:sz w:val="18"/>
          <w:szCs w:val="18"/>
        </w:rPr>
        <w:t xml:space="preserve">Preferred Positions: </w:t>
      </w:r>
      <w:proofErr w:type="gramStart"/>
      <w:r>
        <w:rPr>
          <w:rFonts w:ascii="Comic Sans MS" w:hAnsi="Comic Sans MS"/>
          <w:sz w:val="18"/>
          <w:szCs w:val="18"/>
        </w:rPr>
        <w:t>GS  GA</w:t>
      </w:r>
      <w:proofErr w:type="gramEnd"/>
      <w:r>
        <w:rPr>
          <w:rFonts w:ascii="Comic Sans MS" w:hAnsi="Comic Sans MS"/>
          <w:sz w:val="18"/>
          <w:szCs w:val="18"/>
        </w:rPr>
        <w:t xml:space="preserve">  WA  C  WD  GD  GK </w:t>
      </w:r>
    </w:p>
    <w:p w14:paraId="7A69FAF6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4ECDBB42" w14:textId="77777777" w:rsidR="00C23BD2" w:rsidRDefault="00C23BD2">
      <w:pPr>
        <w:spacing w:after="0"/>
      </w:pPr>
      <w:r>
        <w:rPr>
          <w:rFonts w:ascii="Comic Sans MS" w:hAnsi="Comic Sans MS"/>
          <w:sz w:val="18"/>
          <w:szCs w:val="18"/>
        </w:rPr>
        <w:t xml:space="preserve">I am interested in: </w:t>
      </w:r>
      <w:proofErr w:type="gramStart"/>
      <w:r>
        <w:rPr>
          <w:rFonts w:ascii="Comic Sans MS" w:hAnsi="Comic Sans MS"/>
          <w:sz w:val="18"/>
          <w:szCs w:val="18"/>
        </w:rPr>
        <w:t>Umpiring  Coaching</w:t>
      </w:r>
      <w:proofErr w:type="gramEnd"/>
      <w:r>
        <w:rPr>
          <w:rFonts w:ascii="Comic Sans MS" w:hAnsi="Comic Sans MS"/>
          <w:sz w:val="18"/>
          <w:szCs w:val="18"/>
        </w:rPr>
        <w:t xml:space="preserve">  Promoting the Club  Other ………………………………………………….</w:t>
      </w:r>
    </w:p>
    <w:p w14:paraId="4595B19C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1ACB9753" w14:textId="77777777" w:rsidR="00C23BD2" w:rsidRDefault="00C23BD2">
      <w:pPr>
        <w:spacing w:after="0"/>
      </w:pPr>
      <w:r>
        <w:rPr>
          <w:rFonts w:ascii="Comic Sans MS" w:hAnsi="Comic Sans MS"/>
          <w:sz w:val="18"/>
          <w:szCs w:val="18"/>
        </w:rPr>
        <w:t xml:space="preserve">I have sent my Standing Order up </w:t>
      </w:r>
    </w:p>
    <w:p w14:paraId="0F7902FA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3073F0A9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6AE453F1" w14:textId="77777777" w:rsidR="00C23BD2" w:rsidRDefault="00C23BD2">
      <w:pPr>
        <w:spacing w:after="0"/>
        <w:rPr>
          <w:rFonts w:ascii="Comic Sans MS" w:hAnsi="Comic Sans MS"/>
          <w:sz w:val="18"/>
          <w:szCs w:val="18"/>
        </w:rPr>
      </w:pPr>
    </w:p>
    <w:p w14:paraId="54752881" w14:textId="77777777" w:rsidR="00C23BD2" w:rsidRDefault="00C23BD2">
      <w:pPr>
        <w:rPr>
          <w:rFonts w:ascii="Comic Sans MS" w:hAnsi="Comic Sans MS"/>
          <w:sz w:val="18"/>
          <w:szCs w:val="18"/>
        </w:rPr>
      </w:pPr>
    </w:p>
    <w:p w14:paraId="2D9FC2B1" w14:textId="77777777" w:rsidR="00C23BD2" w:rsidRDefault="00C23BD2">
      <w:pPr>
        <w:rPr>
          <w:rFonts w:ascii="Comic Sans MS" w:hAnsi="Comic Sans MS"/>
          <w:sz w:val="18"/>
          <w:szCs w:val="18"/>
        </w:rPr>
      </w:pPr>
    </w:p>
    <w:sectPr w:rsidR="00C23BD2" w:rsidSect="00F310D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61AAE" w14:textId="77777777" w:rsidR="00C23BD2" w:rsidRDefault="00C23BD2">
      <w:pPr>
        <w:spacing w:after="0" w:line="240" w:lineRule="auto"/>
      </w:pPr>
      <w:r>
        <w:separator/>
      </w:r>
    </w:p>
  </w:endnote>
  <w:endnote w:type="continuationSeparator" w:id="0">
    <w:p w14:paraId="7937C9DD" w14:textId="77777777" w:rsidR="00C23BD2" w:rsidRDefault="00C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CD45E" w14:textId="77777777" w:rsidR="00C23BD2" w:rsidRDefault="00C23B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168D90" w14:textId="77777777" w:rsidR="00C23BD2" w:rsidRDefault="00C23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21"/>
    <w:rsid w:val="00190427"/>
    <w:rsid w:val="00611F27"/>
    <w:rsid w:val="00925010"/>
    <w:rsid w:val="00967C3B"/>
    <w:rsid w:val="009B03F8"/>
    <w:rsid w:val="00A83BB7"/>
    <w:rsid w:val="00AE2958"/>
    <w:rsid w:val="00B61D21"/>
    <w:rsid w:val="00BC1819"/>
    <w:rsid w:val="00C23BD2"/>
    <w:rsid w:val="00EF2B79"/>
    <w:rsid w:val="00F3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07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D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10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D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10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Macintosh Word</Application>
  <DocSecurity>0</DocSecurity>
  <Lines>28</Lines>
  <Paragraphs>8</Paragraphs>
  <ScaleCrop>false</ScaleCrop>
  <Company>ABF Owned Company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Hampton Ladies Netball Club</dc:title>
  <dc:subject/>
  <dc:creator>TraceyandMike</dc:creator>
  <cp:keywords/>
  <dc:description/>
  <cp:lastModifiedBy>Adolf Hitler</cp:lastModifiedBy>
  <cp:revision>4</cp:revision>
  <dcterms:created xsi:type="dcterms:W3CDTF">2012-09-30T16:02:00Z</dcterms:created>
  <dcterms:modified xsi:type="dcterms:W3CDTF">2012-10-01T20:55:00Z</dcterms:modified>
</cp:coreProperties>
</file>